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B" w:rsidRDefault="00A81E3B" w:rsidP="001E5D98">
      <w:pPr>
        <w:jc w:val="center"/>
        <w:rPr>
          <w:rFonts w:ascii="Monotype Corsiva" w:hAnsi="Monotype Corsiva" w:cs="Monotype Corsiva"/>
          <w:b/>
          <w:bCs/>
          <w:sz w:val="96"/>
          <w:szCs w:val="9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raskraskionline.ru/wp-content/uploads/2013/02/41.jpg" style="position:absolute;left:0;text-align:left;margin-left:-85.1pt;margin-top:61.25pt;width:634.2pt;height:192.3pt;z-index:-251661312;visibility:visible">
            <v:imagedata r:id="rId4" o:title="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7" type="#_x0000_t202" style="position:absolute;left:0;text-align:left;margin-left:0;margin-top:-54.65pt;width:468.75pt;height:94.15pt;z-index:251657216;visibility:visible;mso-position-horizontal:center;mso-position-horizontal-relative:margin" filled="f" stroked="f">
            <o:lock v:ext="edit" shapetype="t"/>
            <v:textbox style="mso-fit-shape-to-text:t">
              <w:txbxContent>
                <w:p w:rsidR="00A81E3B" w:rsidRPr="006358CA" w:rsidRDefault="00A81E3B" w:rsidP="002A0EC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358CA">
                    <w:rPr>
                      <w:rFonts w:ascii="Impact" w:hAnsi="Impact" w:cs="Impact"/>
                      <w:color w:val="707070"/>
                      <w:sz w:val="72"/>
                      <w:szCs w:val="72"/>
                    </w:rPr>
                    <w:t>KONKURS</w:t>
                  </w:r>
                </w:p>
              </w:txbxContent>
            </v:textbox>
            <w10:wrap type="square" anchorx="margin"/>
          </v:shape>
        </w:pict>
      </w:r>
    </w:p>
    <w:p w:rsidR="00A81E3B" w:rsidRDefault="00A81E3B" w:rsidP="001E5D98">
      <w:pPr>
        <w:jc w:val="center"/>
        <w:rPr>
          <w:rFonts w:ascii="Monotype Corsiva" w:hAnsi="Monotype Corsiva" w:cs="Monotype Corsiva"/>
          <w:b/>
          <w:bCs/>
          <w:sz w:val="96"/>
          <w:szCs w:val="96"/>
        </w:rPr>
      </w:pPr>
      <w:r>
        <w:rPr>
          <w:rFonts w:ascii="Monotype Corsiva" w:hAnsi="Monotype Corsiva" w:cs="Monotype Corsiva"/>
          <w:b/>
          <w:bCs/>
          <w:sz w:val="96"/>
          <w:szCs w:val="96"/>
        </w:rPr>
        <w:t>"Wszystko jest poezja</w:t>
      </w:r>
      <w:r w:rsidRPr="001E5D98">
        <w:rPr>
          <w:rFonts w:ascii="Monotype Corsiva" w:hAnsi="Monotype Corsiva" w:cs="Monotype Corsiva"/>
          <w:b/>
          <w:bCs/>
          <w:sz w:val="96"/>
          <w:szCs w:val="96"/>
        </w:rPr>
        <w:t>"</w:t>
      </w:r>
      <w:r w:rsidRPr="001E5D98">
        <w:t xml:space="preserve"> </w:t>
      </w:r>
    </w:p>
    <w:p w:rsidR="00A81E3B" w:rsidRDefault="00A81E3B" w:rsidP="00EA56AC">
      <w:pPr>
        <w:rPr>
          <w:rFonts w:ascii="Monotype Corsiva" w:hAnsi="Monotype Corsiva" w:cs="Monotype Corsiva"/>
          <w:sz w:val="96"/>
          <w:szCs w:val="96"/>
        </w:rPr>
      </w:pPr>
    </w:p>
    <w:p w:rsidR="00A81E3B" w:rsidRDefault="00A81E3B" w:rsidP="00EA56A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noProof/>
          <w:lang w:eastAsia="pl-PL"/>
        </w:rPr>
        <w:pict>
          <v:shape id="_x0000_s1028" type="#_x0000_t75" alt="http://www.rejbb.pl/www2/images/stories/pioro-z-kalamarzem.png" style="position:absolute;left:0;text-align:left;margin-left:309.05pt;margin-top:69.85pt;width:207.6pt;height:386.05pt;z-index:-251658240;visibility:visible">
            <v:imagedata r:id="rId5" o:title="" cropbottom="1524f"/>
          </v:shape>
        </w:pict>
      </w:r>
      <w:r>
        <w:rPr>
          <w:noProof/>
          <w:lang w:eastAsia="pl-PL"/>
        </w:rPr>
        <w:pict>
          <v:shape id="_x0000_s1029" type="#_x0000_t75" alt="http://swidnica24.pl/wp-content/uploads/2013/01/pi%C3%B3ro.jpg" style="position:absolute;left:0;text-align:left;margin-left:-126.9pt;margin-top:5.85pt;width:230.7pt;height:197.55pt;z-index:-251660288;visibility:visible">
            <v:imagedata r:id="rId6" o:title="" chromakey="white"/>
          </v:shape>
        </w:pict>
      </w:r>
      <w:r>
        <w:rPr>
          <w:rFonts w:ascii="Monotype Corsiva" w:hAnsi="Monotype Corsiva" w:cs="Monotype Corsiva"/>
          <w:sz w:val="96"/>
          <w:szCs w:val="96"/>
        </w:rPr>
        <w:t>Przygotuj analizę utworu!</w:t>
      </w:r>
      <w:r>
        <w:rPr>
          <w:rFonts w:ascii="Monotype Corsiva" w:hAnsi="Monotype Corsiva" w:cs="Monotype Corsiva"/>
          <w:sz w:val="96"/>
          <w:szCs w:val="96"/>
        </w:rPr>
        <w:br/>
        <w:t>Napisz wiersz!</w:t>
      </w:r>
    </w:p>
    <w:p w:rsidR="00A81E3B" w:rsidRDefault="00A81E3B" w:rsidP="00EA56AC">
      <w:pPr>
        <w:jc w:val="center"/>
        <w:rPr>
          <w:rFonts w:ascii="Monotype Corsiva" w:hAnsi="Monotype Corsiva" w:cs="Monotype Corsiva"/>
          <w:sz w:val="96"/>
          <w:szCs w:val="96"/>
        </w:rPr>
      </w:pPr>
      <w:r>
        <w:rPr>
          <w:noProof/>
          <w:lang w:eastAsia="pl-PL"/>
        </w:rPr>
        <w:pict>
          <v:shape id="WordArt 3" o:spid="_x0000_s1030" type="#_x0000_t202" style="position:absolute;left:0;text-align:left;margin-left:-45.4pt;margin-top:68.55pt;width:378.35pt;height:82.7pt;z-index:-251657216;visibility:visible;mso-position-horizontal-relative:margin" filled="f" stroked="f">
            <o:lock v:ext="edit" shapetype="t"/>
            <v:textbox style="mso-fit-shape-to-text:t">
              <w:txbxContent>
                <w:p w:rsidR="00A81E3B" w:rsidRPr="00761470" w:rsidRDefault="00A81E3B" w:rsidP="002A0EC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61470">
                    <w:rPr>
                      <w:rFonts w:ascii="Impact" w:hAnsi="Impact" w:cs="Impact"/>
                      <w:color w:val="707070"/>
                      <w:sz w:val="72"/>
                      <w:szCs w:val="72"/>
                    </w:rPr>
                    <w:t>WYRAŹ SIEBIE!</w:t>
                  </w:r>
                </w:p>
              </w:txbxContent>
            </v:textbox>
            <w10:wrap anchorx="margin"/>
          </v:shape>
        </w:pict>
      </w:r>
      <w:r>
        <w:rPr>
          <w:rFonts w:ascii="Monotype Corsiva" w:hAnsi="Monotype Corsiva" w:cs="Monotype Corsiva"/>
          <w:sz w:val="96"/>
          <w:szCs w:val="96"/>
        </w:rPr>
        <w:t>Recytuj!</w:t>
      </w:r>
    </w:p>
    <w:p w:rsidR="00A81E3B" w:rsidRDefault="00A81E3B" w:rsidP="00EA56AC">
      <w:pPr>
        <w:rPr>
          <w:rFonts w:ascii="Monotype Corsiva" w:hAnsi="Monotype Corsiva" w:cs="Monotype Corsiva"/>
          <w:sz w:val="96"/>
          <w:szCs w:val="96"/>
        </w:rPr>
      </w:pPr>
    </w:p>
    <w:p w:rsidR="00A81E3B" w:rsidRPr="00EA56AC" w:rsidRDefault="00A81E3B" w:rsidP="00EA56AC">
      <w:pPr>
        <w:tabs>
          <w:tab w:val="left" w:pos="5806"/>
        </w:tabs>
        <w:rPr>
          <w:rFonts w:ascii="Monotype Corsiva" w:hAnsi="Monotype Corsiva" w:cs="Monotype Corsiva"/>
          <w:sz w:val="96"/>
          <w:szCs w:val="96"/>
        </w:rPr>
      </w:pPr>
      <w:r>
        <w:rPr>
          <w:noProof/>
          <w:lang w:eastAsia="pl-PL"/>
        </w:rPr>
        <w:pict>
          <v:shape id="Text Box 4" o:spid="_x0000_s1031" type="#_x0000_t202" style="position:absolute;margin-left:-63.3pt;margin-top:53.35pt;width:378.8pt;height:146.4pt;z-index:251660288;visibility:visible" filled="f" stroked="f">
            <v:textbox>
              <w:txbxContent>
                <w:p w:rsidR="00A81E3B" w:rsidRPr="00596218" w:rsidRDefault="00A81E3B">
                  <w:pPr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</w:pPr>
                  <w:r w:rsidRPr="00596218"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  <w:t xml:space="preserve">Na zgłoszenia do konkursu recytatorskiego czekamy do: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  <w:t>1 grudnia 2014 r.</w:t>
                  </w:r>
                </w:p>
                <w:p w:rsidR="00A81E3B" w:rsidRPr="00596218" w:rsidRDefault="00A81E3B">
                  <w:pPr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</w:pPr>
                  <w:r w:rsidRPr="00596218"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  <w:t xml:space="preserve">Na prace czekamy do: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  <w:t>10 grudnia 2014 r.</w:t>
                  </w:r>
                </w:p>
                <w:p w:rsidR="00A81E3B" w:rsidRPr="00596218" w:rsidRDefault="00A81E3B">
                  <w:pPr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</w:pPr>
                  <w:r w:rsidRPr="00596218">
                    <w:rPr>
                      <w:rFonts w:ascii="Monotype Corsiva" w:hAnsi="Monotype Corsiva" w:cs="Monotype Corsiva"/>
                      <w:b/>
                      <w:bCs/>
                      <w:sz w:val="40"/>
                      <w:szCs w:val="40"/>
                    </w:rPr>
                    <w:t xml:space="preserve">Więcej informacji i regulamin u P. Samborek </w:t>
                  </w:r>
                </w:p>
              </w:txbxContent>
            </v:textbox>
          </v:shape>
        </w:pict>
      </w:r>
      <w:r>
        <w:rPr>
          <w:rFonts w:ascii="Monotype Corsiva" w:hAnsi="Monotype Corsiva" w:cs="Monotype Corsiva"/>
          <w:sz w:val="96"/>
          <w:szCs w:val="96"/>
        </w:rPr>
        <w:tab/>
      </w:r>
      <w:bookmarkStart w:id="0" w:name="_GoBack"/>
      <w:bookmarkEnd w:id="0"/>
    </w:p>
    <w:sectPr w:rsidR="00A81E3B" w:rsidRPr="00EA56AC" w:rsidSect="00C5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98"/>
    <w:rsid w:val="001B3DDB"/>
    <w:rsid w:val="001D0E4F"/>
    <w:rsid w:val="001E5D98"/>
    <w:rsid w:val="00280511"/>
    <w:rsid w:val="002A0ECE"/>
    <w:rsid w:val="00596218"/>
    <w:rsid w:val="005C5A24"/>
    <w:rsid w:val="006358CA"/>
    <w:rsid w:val="006957D7"/>
    <w:rsid w:val="00761470"/>
    <w:rsid w:val="00837391"/>
    <w:rsid w:val="009F0FFE"/>
    <w:rsid w:val="00A81E3B"/>
    <w:rsid w:val="00B14213"/>
    <w:rsid w:val="00C51349"/>
    <w:rsid w:val="00E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</Words>
  <Characters>73</Characters>
  <Application>Microsoft Office Outlook</Application>
  <DocSecurity>0</DocSecurity>
  <Lines>0</Lines>
  <Paragraphs>0</Paragraphs>
  <ScaleCrop>false</ScaleCrop>
  <Company>ZSCH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ZSCH</cp:lastModifiedBy>
  <cp:revision>2</cp:revision>
  <dcterms:created xsi:type="dcterms:W3CDTF">2015-01-19T11:28:00Z</dcterms:created>
  <dcterms:modified xsi:type="dcterms:W3CDTF">2015-01-19T11:28:00Z</dcterms:modified>
</cp:coreProperties>
</file>