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4B" w:rsidRPr="00FF1331" w:rsidRDefault="00D0534B">
      <w:pPr>
        <w:rPr>
          <w:rFonts w:ascii="Times New Roman" w:hAnsi="Times New Roman" w:cs="Times New Roman"/>
          <w:sz w:val="28"/>
          <w:szCs w:val="28"/>
        </w:rPr>
      </w:pPr>
      <w:r w:rsidRPr="00FF1331">
        <w:rPr>
          <w:rFonts w:ascii="Times New Roman" w:hAnsi="Times New Roman" w:cs="Times New Roman"/>
          <w:sz w:val="28"/>
          <w:szCs w:val="28"/>
        </w:rPr>
        <w:t xml:space="preserve">Konkurs "Wszystko jest poezja" </w:t>
      </w:r>
    </w:p>
    <w:p w:rsidR="00D0534B" w:rsidRPr="00FF1331" w:rsidRDefault="00D05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"Wszytko jest poezja</w:t>
      </w:r>
      <w:r w:rsidRPr="00FF1331">
        <w:rPr>
          <w:rFonts w:ascii="Times New Roman" w:hAnsi="Times New Roman" w:cs="Times New Roman"/>
          <w:sz w:val="28"/>
          <w:szCs w:val="28"/>
        </w:rPr>
        <w:t>" powiedział Edward Jerzy Stachura: poeta, prozaik, pieśniarz i tłumacz.</w:t>
      </w:r>
    </w:p>
    <w:p w:rsidR="00D0534B" w:rsidRPr="00FF1331" w:rsidRDefault="00D0534B">
      <w:pPr>
        <w:rPr>
          <w:rFonts w:ascii="Times New Roman" w:hAnsi="Times New Roman" w:cs="Times New Roman"/>
          <w:sz w:val="28"/>
          <w:szCs w:val="28"/>
        </w:rPr>
      </w:pPr>
      <w:r w:rsidRPr="00FF1331">
        <w:rPr>
          <w:rFonts w:ascii="Times New Roman" w:hAnsi="Times New Roman" w:cs="Times New Roman"/>
          <w:sz w:val="28"/>
          <w:szCs w:val="28"/>
        </w:rPr>
        <w:tab/>
        <w:t>17 grudnia 2014 roku uczniowie Zespołu Szkół Chemicznych udowodnili, że to prawda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331">
        <w:rPr>
          <w:rFonts w:ascii="Times New Roman" w:hAnsi="Times New Roman" w:cs="Times New Roman"/>
          <w:sz w:val="28"/>
          <w:szCs w:val="28"/>
        </w:rPr>
        <w:t xml:space="preserve"> wprowadzając cudowny nastrój sztuki w mury ceglanej staruszki. Zorganizowali oni, wraz z nauczycielami języka polskiego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331">
        <w:rPr>
          <w:rFonts w:ascii="Times New Roman" w:hAnsi="Times New Roman" w:cs="Times New Roman"/>
          <w:sz w:val="28"/>
          <w:szCs w:val="28"/>
        </w:rPr>
        <w:t xml:space="preserve"> konkurs "Wszystko jest poezja", w którym młodzież mogła wykazać się zdolnościami recytatorskimi, napisać swój własny wiersz i przygotować analizę jednego z wybranych utworów. </w:t>
      </w:r>
    </w:p>
    <w:p w:rsidR="00D0534B" w:rsidRPr="00FF1331" w:rsidRDefault="00D0534B">
      <w:pPr>
        <w:rPr>
          <w:rFonts w:ascii="Times New Roman" w:hAnsi="Times New Roman" w:cs="Times New Roman"/>
          <w:sz w:val="28"/>
          <w:szCs w:val="28"/>
        </w:rPr>
      </w:pPr>
      <w:r w:rsidRPr="00FF1331">
        <w:rPr>
          <w:rFonts w:ascii="Times New Roman" w:hAnsi="Times New Roman" w:cs="Times New Roman"/>
          <w:sz w:val="28"/>
          <w:szCs w:val="28"/>
        </w:rPr>
        <w:tab/>
        <w:t>W czasie finału okazało się, że w szkole ukrywa się wiele talentów! Uczestnicy konkursu recytatorskiego zachwycili publiczność wspaniałą deklamacją poważnych wierszy i wręcz aktorskim przedstawieniem tych zabawnych.  Wszystkich zauroczyła zwyciężczyni, Agata Miśta, która z prawdziwym błyskiem w oku przedstawiła słodko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331">
        <w:rPr>
          <w:rFonts w:ascii="Times New Roman" w:hAnsi="Times New Roman" w:cs="Times New Roman"/>
          <w:sz w:val="28"/>
          <w:szCs w:val="28"/>
        </w:rPr>
        <w:t>- gorzką opowieść "O jednej Wiśniewskiej</w:t>
      </w:r>
      <w:r>
        <w:rPr>
          <w:rFonts w:ascii="Times New Roman" w:hAnsi="Times New Roman" w:cs="Times New Roman"/>
          <w:sz w:val="28"/>
          <w:szCs w:val="28"/>
        </w:rPr>
        <w:t>”</w:t>
      </w:r>
      <w:bookmarkStart w:id="0" w:name="_GoBack"/>
      <w:bookmarkEnd w:id="0"/>
      <w:r w:rsidRPr="00FF1331">
        <w:rPr>
          <w:rFonts w:ascii="Times New Roman" w:hAnsi="Times New Roman" w:cs="Times New Roman"/>
          <w:sz w:val="28"/>
          <w:szCs w:val="28"/>
        </w:rPr>
        <w:t>.</w:t>
      </w:r>
    </w:p>
    <w:p w:rsidR="00D0534B" w:rsidRPr="00FF1331" w:rsidRDefault="00D0534B">
      <w:pPr>
        <w:rPr>
          <w:rFonts w:ascii="Times New Roman" w:hAnsi="Times New Roman" w:cs="Times New Roman"/>
          <w:sz w:val="28"/>
          <w:szCs w:val="28"/>
        </w:rPr>
      </w:pPr>
      <w:r w:rsidRPr="00FF1331">
        <w:rPr>
          <w:rFonts w:ascii="Times New Roman" w:hAnsi="Times New Roman" w:cs="Times New Roman"/>
          <w:sz w:val="28"/>
          <w:szCs w:val="28"/>
        </w:rPr>
        <w:tab/>
        <w:t xml:space="preserve">Publiczność poznała również twórczość własną swoich szkolnych kolegów i koleżanek, gdyż laureaci, wybrani po trudnych obradach mieli możliwość zaprezentowania swoich wierszy na scenie. Wszyscy zwycięzcy otrzymali z rąk Pani Dyrektor pamiątkowe dyplomy i nagrody. </w:t>
      </w:r>
    </w:p>
    <w:p w:rsidR="00D0534B" w:rsidRDefault="00D0534B">
      <w:pPr>
        <w:rPr>
          <w:rFonts w:ascii="Times New Roman" w:hAnsi="Times New Roman" w:cs="Times New Roman"/>
          <w:sz w:val="28"/>
          <w:szCs w:val="28"/>
        </w:rPr>
      </w:pPr>
      <w:r w:rsidRPr="00FF1331">
        <w:rPr>
          <w:rFonts w:ascii="Times New Roman" w:hAnsi="Times New Roman" w:cs="Times New Roman"/>
          <w:sz w:val="28"/>
          <w:szCs w:val="28"/>
        </w:rPr>
        <w:tab/>
        <w:t xml:space="preserve">Całość dopełnili artyści, nieco odbiegający swą twórczością od samej poezji: skrzypek- Rafał Kulczyk i śpiewaczka- Urszula Bosek. Wraz z uczestnikami konkursu stworzyli oni piękny poetycki obraz Zespołu Szkół Chemicznych tętniącego życiem i sztuką. </w:t>
      </w:r>
    </w:p>
    <w:p w:rsidR="00D0534B" w:rsidRPr="00815D61" w:rsidRDefault="00D053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5D61">
        <w:rPr>
          <w:rFonts w:ascii="Times New Roman" w:hAnsi="Times New Roman" w:cs="Times New Roman"/>
          <w:b/>
          <w:bCs/>
          <w:sz w:val="28"/>
          <w:szCs w:val="28"/>
        </w:rPr>
        <w:t>Wyniki:</w:t>
      </w:r>
    </w:p>
    <w:p w:rsidR="00D0534B" w:rsidRPr="00815D61" w:rsidRDefault="00D053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5D61">
        <w:rPr>
          <w:rFonts w:ascii="Times New Roman" w:hAnsi="Times New Roman" w:cs="Times New Roman"/>
          <w:b/>
          <w:bCs/>
          <w:sz w:val="28"/>
          <w:szCs w:val="28"/>
        </w:rPr>
        <w:t>Konkurs recytatorski:</w:t>
      </w:r>
    </w:p>
    <w:p w:rsidR="00D0534B" w:rsidRDefault="00D05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miejsce -  Agata Miśta 2a</w:t>
      </w:r>
    </w:p>
    <w:p w:rsidR="00D0534B" w:rsidRDefault="00D05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miejsce -  Urszula Bosek 2c</w:t>
      </w:r>
    </w:p>
    <w:p w:rsidR="00D0534B" w:rsidRDefault="00D05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miejsce -  Przemysław Biel 3a</w:t>
      </w:r>
    </w:p>
    <w:p w:rsidR="00D0534B" w:rsidRPr="00815D61" w:rsidRDefault="00D053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5D61">
        <w:rPr>
          <w:rFonts w:ascii="Times New Roman" w:hAnsi="Times New Roman" w:cs="Times New Roman"/>
          <w:b/>
          <w:bCs/>
          <w:sz w:val="28"/>
          <w:szCs w:val="28"/>
        </w:rPr>
        <w:t>Konkurs twórczości własnej (wiersz):</w:t>
      </w:r>
    </w:p>
    <w:p w:rsidR="00D0534B" w:rsidRDefault="00D05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miejsce -  Aleksandra Hudek 1t</w:t>
      </w:r>
    </w:p>
    <w:p w:rsidR="00D0534B" w:rsidRDefault="00D05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miejsce -  Maciej Zieliński 3b</w:t>
      </w:r>
    </w:p>
    <w:p w:rsidR="00D0534B" w:rsidRDefault="00D05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miejsce -  Zuzanna Siciarz 3b</w:t>
      </w:r>
    </w:p>
    <w:p w:rsidR="00D0534B" w:rsidRPr="00815D61" w:rsidRDefault="00D053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5D61">
        <w:rPr>
          <w:rFonts w:ascii="Times New Roman" w:hAnsi="Times New Roman" w:cs="Times New Roman"/>
          <w:b/>
          <w:bCs/>
          <w:sz w:val="28"/>
          <w:szCs w:val="28"/>
        </w:rPr>
        <w:t>Konkurs na najlepszą interpretację:</w:t>
      </w:r>
    </w:p>
    <w:p w:rsidR="00D0534B" w:rsidRPr="00FF1331" w:rsidRDefault="00D05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miejsce -  Jakub Sadowski 3b</w:t>
      </w:r>
    </w:p>
    <w:sectPr w:rsidR="00D0534B" w:rsidRPr="00FF1331" w:rsidSect="00512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B59"/>
    <w:rsid w:val="00147684"/>
    <w:rsid w:val="002E6B59"/>
    <w:rsid w:val="00413211"/>
    <w:rsid w:val="00452A0E"/>
    <w:rsid w:val="00512ACF"/>
    <w:rsid w:val="00815D61"/>
    <w:rsid w:val="00846F23"/>
    <w:rsid w:val="00D0534B"/>
    <w:rsid w:val="00E82E85"/>
    <w:rsid w:val="00E9260F"/>
    <w:rsid w:val="00FF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245</Words>
  <Characters>1470</Characters>
  <Application>Microsoft Office Outlook</Application>
  <DocSecurity>0</DocSecurity>
  <Lines>0</Lines>
  <Paragraphs>0</Paragraphs>
  <ScaleCrop>false</ScaleCrop>
  <Company>ZSCH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"Wszystko jest poezja" </dc:title>
  <dc:subject/>
  <dc:creator>Ola</dc:creator>
  <cp:keywords/>
  <dc:description/>
  <cp:lastModifiedBy>ZSCH</cp:lastModifiedBy>
  <cp:revision>2</cp:revision>
  <dcterms:created xsi:type="dcterms:W3CDTF">2015-01-19T11:28:00Z</dcterms:created>
  <dcterms:modified xsi:type="dcterms:W3CDTF">2015-01-19T11:28:00Z</dcterms:modified>
</cp:coreProperties>
</file>